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35" w:rsidRDefault="00F0297F" w:rsidP="00A94135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</wp:posOffset>
            </wp:positionH>
            <wp:positionV relativeFrom="page">
              <wp:posOffset>2540</wp:posOffset>
            </wp:positionV>
            <wp:extent cx="7772400" cy="10058400"/>
            <wp:effectExtent l="0" t="0" r="0" b="0"/>
            <wp:wrapNone/>
            <wp:docPr id="20" name="Bild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35">
        <w:t>`</w:t>
      </w:r>
    </w:p>
    <w:p w:rsidR="00A94135" w:rsidRDefault="00A94135" w:rsidP="00A94135"/>
    <w:p w:rsidR="00A94135" w:rsidRDefault="00A94135" w:rsidP="00A94135"/>
    <w:p w:rsidR="00A94135" w:rsidRDefault="00A94135" w:rsidP="00A94135"/>
    <w:p w:rsidR="00A94135" w:rsidRDefault="00A94135" w:rsidP="00A94135"/>
    <w:p w:rsidR="00A94135" w:rsidRDefault="00A94135" w:rsidP="00A94135"/>
    <w:p w:rsidR="00A94135" w:rsidRDefault="00A94135" w:rsidP="00A94135"/>
    <w:p w:rsidR="00A94135" w:rsidRDefault="00A94135" w:rsidP="00A94135"/>
    <w:p w:rsidR="00A94135" w:rsidRDefault="00F0297F" w:rsidP="00A94135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86360</wp:posOffset>
                </wp:positionV>
                <wp:extent cx="5530850" cy="457200"/>
                <wp:effectExtent l="0" t="2540" r="0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C5E" w:rsidRPr="00F3438D" w:rsidRDefault="00451C5E" w:rsidP="00F0297F">
                            <w:pPr>
                              <w:ind w:left="180"/>
                              <w:jc w:val="right"/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>Confidence</w:t>
                            </w:r>
                            <w:r w:rsidRPr="001914B7"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  <w:vertAlign w:val="subscript"/>
                              </w:rPr>
                              <w:t xml:space="preserve">™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>7463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16.05pt;margin-top:6.8pt;width:435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D+swIAALs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" filled="f" stroked="f">
                <v:textbox>
                  <w:txbxContent>
                    <w:p w:rsidR="00451C5E" w:rsidRPr="00F3438D" w:rsidRDefault="00451C5E" w:rsidP="00F0297F">
                      <w:pPr>
                        <w:ind w:left="180"/>
                        <w:jc w:val="right"/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>Confidence</w:t>
                      </w:r>
                      <w:r w:rsidRPr="001914B7">
                        <w:rPr>
                          <w:rFonts w:ascii="Arial" w:hAnsi="Arial"/>
                          <w:color w:val="808080"/>
                          <w:sz w:val="44"/>
                          <w:szCs w:val="44"/>
                          <w:vertAlign w:val="subscript"/>
                        </w:rPr>
                        <w:t xml:space="preserve">™ </w:t>
                      </w:r>
                      <w:r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>7463</w:t>
                      </w:r>
                    </w:p>
                  </w:txbxContent>
                </v:textbox>
              </v:shape>
            </w:pict>
          </mc:Fallback>
        </mc:AlternateContent>
      </w:r>
    </w:p>
    <w:p w:rsidR="00A94135" w:rsidRDefault="00A94135" w:rsidP="00A94135"/>
    <w:p w:rsidR="00A94135" w:rsidRDefault="00A94135" w:rsidP="00A94135"/>
    <w:p w:rsidR="00A94135" w:rsidRDefault="00F0297F" w:rsidP="00A94135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DC7CC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IBIAIAAEM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" strokecolor="#333">
                <v:stroke dashstyle="1 1"/>
              </v:line>
            </w:pict>
          </mc:Fallback>
        </mc:AlternateContent>
      </w:r>
    </w:p>
    <w:p w:rsidR="00A94135" w:rsidRDefault="00F0297F" w:rsidP="00A94135">
      <w:r>
        <w:rPr>
          <w:noProof/>
          <w:lang w:val="da-DK"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3368675</wp:posOffset>
            </wp:positionH>
            <wp:positionV relativeFrom="margin">
              <wp:posOffset>2272030</wp:posOffset>
            </wp:positionV>
            <wp:extent cx="3931920" cy="3064510"/>
            <wp:effectExtent l="0" t="0" r="0" b="2540"/>
            <wp:wrapSquare wrapText="bothSides"/>
            <wp:docPr id="34" name="Bild 34" descr="7463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7463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9" r="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135" w:rsidRDefault="00A94135" w:rsidP="00A94135"/>
    <w:p w:rsidR="00A94135" w:rsidRDefault="00A94135" w:rsidP="00A94135"/>
    <w:p w:rsidR="00A94135" w:rsidRDefault="00FE7F3D" w:rsidP="00A94135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16FB96" wp14:editId="7EBE6009">
                <wp:simplePos x="0" y="0"/>
                <wp:positionH relativeFrom="column">
                  <wp:posOffset>880110</wp:posOffset>
                </wp:positionH>
                <wp:positionV relativeFrom="paragraph">
                  <wp:posOffset>21590</wp:posOffset>
                </wp:positionV>
                <wp:extent cx="2171700" cy="228600"/>
                <wp:effectExtent l="0" t="0" r="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35" w:rsidRPr="00A86F3A" w:rsidRDefault="00F0297F" w:rsidP="00A94135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TILBEH</w:t>
                            </w:r>
                            <w:r w:rsidR="00C87AAB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ØR DER MEDFØLGER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 INGÅR</w:t>
                            </w:r>
                          </w:p>
                          <w:p w:rsidR="00A94135" w:rsidRPr="00855A40" w:rsidRDefault="00A9413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6FB9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69.3pt;margin-top:1.7pt;width:17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2/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" filled="f" stroked="f">
                <v:textbox>
                  <w:txbxContent>
                    <w:p w:rsidR="00A94135" w:rsidRPr="00A86F3A" w:rsidRDefault="00F0297F" w:rsidP="00A94135">
                      <w:pP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TILBEH</w:t>
                      </w:r>
                      <w:r w:rsidR="00C87AAB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ØR DER MEDFØLGER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 INGÅR</w:t>
                      </w:r>
                    </w:p>
                    <w:p w:rsidR="00A94135" w:rsidRPr="00855A40" w:rsidRDefault="00A9413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4135" w:rsidRDefault="00A94135" w:rsidP="00A94135"/>
    <w:p w:rsidR="00A94135" w:rsidRDefault="00FE7F3D" w:rsidP="00A94135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234429" wp14:editId="51FAC551">
                <wp:simplePos x="0" y="0"/>
                <wp:positionH relativeFrom="column">
                  <wp:posOffset>878840</wp:posOffset>
                </wp:positionH>
                <wp:positionV relativeFrom="paragraph">
                  <wp:posOffset>38100</wp:posOffset>
                </wp:positionV>
                <wp:extent cx="2081530" cy="2110740"/>
                <wp:effectExtent l="0" t="0" r="0" b="381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97F" w:rsidRPr="00C87AAB" w:rsidRDefault="00F0297F" w:rsidP="00F0297F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C87AA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Nål</w:t>
                            </w:r>
                            <w:r w:rsidR="00C87AA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</w:p>
                          <w:p w:rsidR="00F0297F" w:rsidRPr="00C87AAB" w:rsidRDefault="00F0297F" w:rsidP="00F0297F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C87AA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Spol</w:t>
                            </w:r>
                            <w:r w:rsidR="00C87AA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er</w:t>
                            </w:r>
                            <w:r w:rsidRPr="00C87AA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  <w:p w:rsidR="00F0297F" w:rsidRPr="00C87AAB" w:rsidRDefault="00F0297F" w:rsidP="00F0297F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C87AA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="00C87AA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kstra</w:t>
                            </w:r>
                            <w:r w:rsidRPr="00C87AA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trådh</w:t>
                            </w:r>
                            <w:r w:rsidR="00C87AA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older</w:t>
                            </w:r>
                          </w:p>
                          <w:p w:rsidR="00F0297F" w:rsidRPr="00C87AAB" w:rsidRDefault="00F0297F" w:rsidP="00F0297F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C87AA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Filt</w:t>
                            </w:r>
                            <w:r w:rsidR="00C87AA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skiver til trådrulleholderen </w:t>
                            </w:r>
                            <w:r w:rsidRPr="00C87AA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(2)</w:t>
                            </w:r>
                          </w:p>
                          <w:p w:rsidR="00F0297F" w:rsidRPr="00C87AAB" w:rsidRDefault="00F0297F" w:rsidP="00F0297F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C87AA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Tråd</w:t>
                            </w:r>
                            <w:r w:rsidR="004F540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kapsler</w:t>
                            </w:r>
                            <w:bookmarkStart w:id="0" w:name="_GoBack"/>
                            <w:bookmarkEnd w:id="0"/>
                            <w:r w:rsidRPr="00C87AA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(li</w:t>
                            </w:r>
                            <w:r w:rsidR="00C87AA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lle, mellem, stor</w:t>
                            </w:r>
                            <w:r w:rsidRPr="00C87AA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)</w:t>
                            </w:r>
                          </w:p>
                          <w:p w:rsidR="00F0297F" w:rsidRPr="00C87AAB" w:rsidRDefault="00C87AAB" w:rsidP="00F0297F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Opsprætter/børste</w:t>
                            </w:r>
                          </w:p>
                          <w:p w:rsidR="00F0297F" w:rsidRPr="00C87AAB" w:rsidRDefault="00F0297F" w:rsidP="00F0297F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C87AA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Skru</w:t>
                            </w:r>
                            <w:r w:rsidR="00C87AA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etrækker til stingplade</w:t>
                            </w:r>
                          </w:p>
                          <w:p w:rsidR="00F0297F" w:rsidRPr="00C87AAB" w:rsidRDefault="00C87AAB" w:rsidP="00F0297F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Lynlåsfod</w:t>
                            </w:r>
                          </w:p>
                          <w:p w:rsidR="00C87AAB" w:rsidRPr="00C87AAB" w:rsidRDefault="00C87AAB" w:rsidP="00F0297F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C87AA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Pyntesømsfod</w:t>
                            </w:r>
                          </w:p>
                          <w:p w:rsidR="00C87AAB" w:rsidRPr="00C87AAB" w:rsidRDefault="00C87AAB" w:rsidP="00F0297F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C87AA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Trykfod til usynlig oplægning</w:t>
                            </w:r>
                          </w:p>
                          <w:p w:rsidR="00F0297F" w:rsidRPr="00A86F3A" w:rsidRDefault="00C87AAB" w:rsidP="00F0297F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Knaphulsfod</w:t>
                            </w:r>
                          </w:p>
                          <w:p w:rsidR="00A94135" w:rsidRPr="00A86F3A" w:rsidRDefault="00A94135" w:rsidP="00A94135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34429" id="Text Box 6" o:spid="_x0000_s1028" type="#_x0000_t202" style="position:absolute;margin-left:69.2pt;margin-top:3pt;width:163.9pt;height:16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6Wn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" filled="f" stroked="f">
                <v:textbox>
                  <w:txbxContent>
                    <w:p w:rsidR="00F0297F" w:rsidRPr="00C87AAB" w:rsidRDefault="00F0297F" w:rsidP="00F0297F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C87AA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Nål</w:t>
                      </w:r>
                      <w:r w:rsidR="00C87AA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</w:p>
                    <w:p w:rsidR="00F0297F" w:rsidRPr="00C87AAB" w:rsidRDefault="00F0297F" w:rsidP="00F0297F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C87AA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Spol</w:t>
                      </w:r>
                      <w:r w:rsidR="00C87AA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er</w:t>
                      </w:r>
                      <w:r w:rsidRPr="00C87AA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</w:p>
                    <w:p w:rsidR="00F0297F" w:rsidRPr="00C87AAB" w:rsidRDefault="00F0297F" w:rsidP="00F0297F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C87AA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  <w:r w:rsidR="00C87AA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kstra</w:t>
                      </w:r>
                      <w:r w:rsidRPr="00C87AA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trådh</w:t>
                      </w:r>
                      <w:r w:rsidR="00C87AA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older</w:t>
                      </w:r>
                    </w:p>
                    <w:p w:rsidR="00F0297F" w:rsidRPr="00C87AAB" w:rsidRDefault="00F0297F" w:rsidP="00F0297F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C87AA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Filt</w:t>
                      </w:r>
                      <w:r w:rsidR="00C87AA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skiver til trådrulleholderen </w:t>
                      </w:r>
                      <w:r w:rsidRPr="00C87AA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(2)</w:t>
                      </w:r>
                    </w:p>
                    <w:p w:rsidR="00F0297F" w:rsidRPr="00C87AAB" w:rsidRDefault="00F0297F" w:rsidP="00F0297F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C87AA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Tråd</w:t>
                      </w:r>
                      <w:r w:rsidR="004F540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kapsler</w:t>
                      </w:r>
                      <w:bookmarkStart w:id="1" w:name="_GoBack"/>
                      <w:bookmarkEnd w:id="1"/>
                      <w:r w:rsidRPr="00C87AA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(li</w:t>
                      </w:r>
                      <w:r w:rsidR="00C87AA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lle, mellem, stor</w:t>
                      </w:r>
                      <w:r w:rsidRPr="00C87AA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)</w:t>
                      </w:r>
                    </w:p>
                    <w:p w:rsidR="00F0297F" w:rsidRPr="00C87AAB" w:rsidRDefault="00C87AAB" w:rsidP="00F0297F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Opsprætter/børste</w:t>
                      </w:r>
                    </w:p>
                    <w:p w:rsidR="00F0297F" w:rsidRPr="00C87AAB" w:rsidRDefault="00F0297F" w:rsidP="00F0297F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C87AA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Skru</w:t>
                      </w:r>
                      <w:r w:rsidR="00C87AA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etrækker til stingplade</w:t>
                      </w:r>
                    </w:p>
                    <w:p w:rsidR="00F0297F" w:rsidRPr="00C87AAB" w:rsidRDefault="00C87AAB" w:rsidP="00F0297F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Lynlåsfod</w:t>
                      </w:r>
                    </w:p>
                    <w:p w:rsidR="00C87AAB" w:rsidRPr="00C87AAB" w:rsidRDefault="00C87AAB" w:rsidP="00F0297F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C87AA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Pyntesømsfod</w:t>
                      </w:r>
                    </w:p>
                    <w:p w:rsidR="00C87AAB" w:rsidRPr="00C87AAB" w:rsidRDefault="00C87AAB" w:rsidP="00F0297F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C87AA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Trykfod til usynlig oplægning</w:t>
                      </w:r>
                    </w:p>
                    <w:p w:rsidR="00F0297F" w:rsidRPr="00A86F3A" w:rsidRDefault="00C87AAB" w:rsidP="00F0297F">
                      <w:pPr>
                        <w:rPr>
                          <w:rFonts w:ascii="Arial" w:hAnsi="Arial"/>
                          <w:color w:val="808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Knaphulsfod</w:t>
                      </w:r>
                    </w:p>
                    <w:p w:rsidR="00A94135" w:rsidRPr="00A86F3A" w:rsidRDefault="00A94135" w:rsidP="00A94135">
                      <w:pPr>
                        <w:rPr>
                          <w:rFonts w:ascii="Arial" w:hAnsi="Arial"/>
                          <w:color w:val="808080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4135" w:rsidRDefault="00A94135" w:rsidP="00A94135"/>
    <w:p w:rsidR="00A94135" w:rsidRDefault="00A94135" w:rsidP="00A94135"/>
    <w:p w:rsidR="00A94135" w:rsidRDefault="00A94135" w:rsidP="00A94135">
      <w:pPr>
        <w:sectPr w:rsidR="00A94135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A94135" w:rsidRDefault="00F0297F" w:rsidP="00A94135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2874645</wp:posOffset>
                </wp:positionV>
                <wp:extent cx="3429000" cy="1661160"/>
                <wp:effectExtent l="0" t="0" r="0" b="0"/>
                <wp:wrapSquare wrapText="bothSides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10.8pt;margin-top:226.35pt;width:270pt;height:13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2882265</wp:posOffset>
                </wp:positionV>
                <wp:extent cx="3387090" cy="2148840"/>
                <wp:effectExtent l="0" t="0" r="0" b="3810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F0297F" w:rsidRDefault="00F0297F" w:rsidP="00F0297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30 s</w:t>
                            </w:r>
                            <w:r w:rsidR="00C87AAB">
                              <w:rPr>
                                <w:rFonts w:ascii="Arial" w:hAnsi="Arial"/>
                                <w:color w:val="808080"/>
                              </w:rPr>
                              <w:t>ømme</w:t>
                            </w:r>
                          </w:p>
                          <w:p w:rsidR="00F0297F" w:rsidRDefault="00F0297F" w:rsidP="00F0297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2 st</w:t>
                            </w:r>
                            <w:r w:rsidR="00C87AAB">
                              <w:rPr>
                                <w:rFonts w:ascii="Arial" w:hAnsi="Arial"/>
                                <w:color w:val="808080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 xml:space="preserve"> 1-</w:t>
                            </w:r>
                            <w:r w:rsidR="00C87AAB">
                              <w:rPr>
                                <w:rFonts w:ascii="Arial" w:hAnsi="Arial"/>
                                <w:color w:val="808080"/>
                              </w:rPr>
                              <w:t xml:space="preserve">trins 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knaph</w:t>
                            </w:r>
                            <w:r w:rsidR="00C87AAB">
                              <w:rPr>
                                <w:rFonts w:ascii="Arial" w:hAnsi="Arial"/>
                                <w:color w:val="80808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l</w:t>
                            </w:r>
                          </w:p>
                          <w:p w:rsidR="00F0297F" w:rsidRDefault="00F0297F" w:rsidP="00F0297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Direkt</w:t>
                            </w:r>
                            <w:r w:rsidR="00C87AAB">
                              <w:rPr>
                                <w:rFonts w:ascii="Arial" w:hAnsi="Arial"/>
                                <w:color w:val="808080"/>
                              </w:rPr>
                              <w:t>e sømvalg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 xml:space="preserve"> – stor</w:t>
                            </w:r>
                            <w:r w:rsidR="00C87AAB">
                              <w:rPr>
                                <w:rFonts w:ascii="Arial" w:hAnsi="Arial"/>
                                <w:color w:val="80808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 xml:space="preserve"> </w:t>
                            </w:r>
                            <w:r w:rsidR="00C87AAB">
                              <w:rPr>
                                <w:rFonts w:ascii="Arial" w:hAnsi="Arial"/>
                                <w:color w:val="808080"/>
                              </w:rPr>
                              <w:t>taster</w:t>
                            </w:r>
                          </w:p>
                          <w:p w:rsidR="00F0297F" w:rsidRPr="00A93482" w:rsidRDefault="00F0297F" w:rsidP="00F0297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LED-sk</w:t>
                            </w:r>
                            <w:r w:rsidR="00C87AAB">
                              <w:rPr>
                                <w:rFonts w:ascii="Arial" w:hAnsi="Arial"/>
                                <w:color w:val="808080"/>
                              </w:rPr>
                              <w:t>æ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rm</w:t>
                            </w:r>
                          </w:p>
                          <w:p w:rsidR="00F0297F" w:rsidRPr="00AF412B" w:rsidRDefault="00F0297F" w:rsidP="00F0297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Nål</w:t>
                            </w:r>
                            <w:r w:rsidR="00C87AAB">
                              <w:rPr>
                                <w:rFonts w:ascii="Arial" w:hAnsi="Arial"/>
                                <w:color w:val="80808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tr</w:t>
                            </w:r>
                            <w:r w:rsidR="00C87AAB">
                              <w:rPr>
                                <w:rFonts w:ascii="Arial" w:hAnsi="Arial"/>
                                <w:color w:val="808080"/>
                              </w:rPr>
                              <w:t>åder</w:t>
                            </w:r>
                          </w:p>
                          <w:p w:rsidR="00F0297F" w:rsidRDefault="00F0297F" w:rsidP="00F0297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808080"/>
                              </w:rPr>
                              <w:t xml:space="preserve">Drop &amp; Sew™ 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undertrådssystem</w:t>
                            </w:r>
                          </w:p>
                          <w:p w:rsidR="00F0297F" w:rsidRDefault="00F0297F" w:rsidP="00F0297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Automatisk trådsp</w:t>
                            </w:r>
                            <w:r w:rsidR="00C87AAB">
                              <w:rPr>
                                <w:rFonts w:ascii="Arial" w:hAnsi="Arial"/>
                                <w:color w:val="808080"/>
                              </w:rPr>
                              <w:t>ænding</w:t>
                            </w:r>
                          </w:p>
                          <w:p w:rsidR="00C87AAB" w:rsidRDefault="00F0297F" w:rsidP="002C1839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 w:rsidRPr="00C87AAB">
                              <w:rPr>
                                <w:rFonts w:ascii="Arial" w:hAnsi="Arial"/>
                                <w:color w:val="808080"/>
                              </w:rPr>
                              <w:t>Justerbar st</w:t>
                            </w:r>
                            <w:r w:rsidR="00C87AAB" w:rsidRPr="00C87AAB">
                              <w:rPr>
                                <w:rFonts w:ascii="Arial" w:hAnsi="Arial"/>
                                <w:color w:val="808080"/>
                              </w:rPr>
                              <w:t>ingbredde og stinglængde</w:t>
                            </w:r>
                          </w:p>
                          <w:p w:rsidR="00F0297F" w:rsidRPr="00C87AAB" w:rsidRDefault="00F0297F" w:rsidP="002C1839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 w:rsidRPr="00C87AAB">
                              <w:rPr>
                                <w:rFonts w:ascii="Arial" w:hAnsi="Arial"/>
                                <w:color w:val="808080"/>
                              </w:rPr>
                              <w:t>Friarm</w:t>
                            </w:r>
                          </w:p>
                          <w:p w:rsidR="00F0297F" w:rsidRDefault="00F0297F" w:rsidP="00F0297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Robust metal</w:t>
                            </w:r>
                            <w:r w:rsidR="00C87AAB">
                              <w:rPr>
                                <w:rFonts w:ascii="Arial" w:hAnsi="Arial"/>
                                <w:color w:val="808080"/>
                              </w:rPr>
                              <w:t>chassis</w:t>
                            </w:r>
                          </w:p>
                          <w:p w:rsidR="00F0297F" w:rsidRPr="00A86F3A" w:rsidRDefault="00F0297F" w:rsidP="00F0297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Til</w:t>
                            </w:r>
                            <w:r w:rsidR="00C87AAB">
                              <w:rPr>
                                <w:rFonts w:ascii="Arial" w:hAnsi="Arial"/>
                                <w:color w:val="808080"/>
                              </w:rPr>
                              <w:t>behø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r</w:t>
                            </w:r>
                            <w:r w:rsidR="00C87AAB">
                              <w:rPr>
                                <w:rFonts w:ascii="Arial" w:hAnsi="Arial"/>
                                <w:color w:val="808080"/>
                              </w:rPr>
                              <w:t xml:space="preserve"> medfølger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!</w:t>
                            </w:r>
                          </w:p>
                          <w:p w:rsidR="00F0297F" w:rsidRPr="00A86F3A" w:rsidRDefault="00F0297F" w:rsidP="00F0297F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7.8pt;margin-top:226.95pt;width:266.7pt;height:16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Emc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" filled="f" stroked="f">
                <v:textbox style="mso-next-textbox:#Text Box 14">
                  <w:txbxContent>
                    <w:p w:rsidR="00F0297F" w:rsidRDefault="00F0297F" w:rsidP="00F0297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30 s</w:t>
                      </w:r>
                      <w:r w:rsidR="00C87AAB">
                        <w:rPr>
                          <w:rFonts w:ascii="Arial" w:hAnsi="Arial"/>
                          <w:color w:val="808080"/>
                        </w:rPr>
                        <w:t>ømme</w:t>
                      </w:r>
                    </w:p>
                    <w:p w:rsidR="00F0297F" w:rsidRDefault="00F0297F" w:rsidP="00F0297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2 st</w:t>
                      </w:r>
                      <w:r w:rsidR="00C87AAB">
                        <w:rPr>
                          <w:rFonts w:ascii="Arial" w:hAnsi="Arial"/>
                          <w:color w:val="808080"/>
                        </w:rPr>
                        <w:t>k</w:t>
                      </w:r>
                      <w:r>
                        <w:rPr>
                          <w:rFonts w:ascii="Arial" w:hAnsi="Arial"/>
                          <w:color w:val="808080"/>
                        </w:rPr>
                        <w:t xml:space="preserve"> 1-</w:t>
                      </w:r>
                      <w:r w:rsidR="00C87AAB">
                        <w:rPr>
                          <w:rFonts w:ascii="Arial" w:hAnsi="Arial"/>
                          <w:color w:val="808080"/>
                        </w:rPr>
                        <w:t xml:space="preserve">trins 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knaph</w:t>
                      </w:r>
                      <w:r w:rsidR="00C87AAB">
                        <w:rPr>
                          <w:rFonts w:ascii="Arial" w:hAnsi="Arial"/>
                          <w:color w:val="808080"/>
                        </w:rPr>
                        <w:t>u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l</w:t>
                      </w:r>
                    </w:p>
                    <w:p w:rsidR="00F0297F" w:rsidRDefault="00F0297F" w:rsidP="00F0297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Direkt</w:t>
                      </w:r>
                      <w:r w:rsidR="00C87AAB">
                        <w:rPr>
                          <w:rFonts w:ascii="Arial" w:hAnsi="Arial"/>
                          <w:color w:val="808080"/>
                        </w:rPr>
                        <w:t>e sømvalg</w:t>
                      </w:r>
                      <w:r>
                        <w:rPr>
                          <w:rFonts w:ascii="Arial" w:hAnsi="Arial"/>
                          <w:color w:val="808080"/>
                        </w:rPr>
                        <w:t xml:space="preserve"> – stor</w:t>
                      </w:r>
                      <w:r w:rsidR="00C87AAB">
                        <w:rPr>
                          <w:rFonts w:ascii="Arial" w:hAnsi="Arial"/>
                          <w:color w:val="808080"/>
                        </w:rPr>
                        <w:t>e</w:t>
                      </w:r>
                      <w:r>
                        <w:rPr>
                          <w:rFonts w:ascii="Arial" w:hAnsi="Arial"/>
                          <w:color w:val="808080"/>
                        </w:rPr>
                        <w:t xml:space="preserve"> </w:t>
                      </w:r>
                      <w:r w:rsidR="00C87AAB">
                        <w:rPr>
                          <w:rFonts w:ascii="Arial" w:hAnsi="Arial"/>
                          <w:color w:val="808080"/>
                        </w:rPr>
                        <w:t>taster</w:t>
                      </w:r>
                    </w:p>
                    <w:p w:rsidR="00F0297F" w:rsidRPr="00A93482" w:rsidRDefault="00F0297F" w:rsidP="00F0297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LED-sk</w:t>
                      </w:r>
                      <w:r w:rsidR="00C87AAB">
                        <w:rPr>
                          <w:rFonts w:ascii="Arial" w:hAnsi="Arial"/>
                          <w:color w:val="808080"/>
                        </w:rPr>
                        <w:t>æ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rm</w:t>
                      </w:r>
                    </w:p>
                    <w:p w:rsidR="00F0297F" w:rsidRPr="00AF412B" w:rsidRDefault="00F0297F" w:rsidP="00F0297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Nål</w:t>
                      </w:r>
                      <w:r w:rsidR="00C87AAB">
                        <w:rPr>
                          <w:rFonts w:ascii="Arial" w:hAnsi="Arial"/>
                          <w:color w:val="808080"/>
                        </w:rPr>
                        <w:t>e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tr</w:t>
                      </w:r>
                      <w:r w:rsidR="00C87AAB">
                        <w:rPr>
                          <w:rFonts w:ascii="Arial" w:hAnsi="Arial"/>
                          <w:color w:val="808080"/>
                        </w:rPr>
                        <w:t>åder</w:t>
                      </w:r>
                    </w:p>
                    <w:p w:rsidR="00F0297F" w:rsidRDefault="00F0297F" w:rsidP="00F0297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i/>
                          <w:color w:val="808080"/>
                        </w:rPr>
                        <w:t xml:space="preserve">Drop &amp; Sew™ 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undertrådssystem</w:t>
                      </w:r>
                    </w:p>
                    <w:p w:rsidR="00F0297F" w:rsidRDefault="00F0297F" w:rsidP="00F0297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Automatisk trådsp</w:t>
                      </w:r>
                      <w:r w:rsidR="00C87AAB">
                        <w:rPr>
                          <w:rFonts w:ascii="Arial" w:hAnsi="Arial"/>
                          <w:color w:val="808080"/>
                        </w:rPr>
                        <w:t>ænding</w:t>
                      </w:r>
                    </w:p>
                    <w:p w:rsidR="00C87AAB" w:rsidRDefault="00F0297F" w:rsidP="002C1839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 w:rsidRPr="00C87AAB">
                        <w:rPr>
                          <w:rFonts w:ascii="Arial" w:hAnsi="Arial"/>
                          <w:color w:val="808080"/>
                        </w:rPr>
                        <w:t>Justerbar st</w:t>
                      </w:r>
                      <w:r w:rsidR="00C87AAB" w:rsidRPr="00C87AAB">
                        <w:rPr>
                          <w:rFonts w:ascii="Arial" w:hAnsi="Arial"/>
                          <w:color w:val="808080"/>
                        </w:rPr>
                        <w:t>ingbredde og stinglængde</w:t>
                      </w:r>
                    </w:p>
                    <w:p w:rsidR="00F0297F" w:rsidRPr="00C87AAB" w:rsidRDefault="00F0297F" w:rsidP="002C1839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 w:rsidRPr="00C87AAB">
                        <w:rPr>
                          <w:rFonts w:ascii="Arial" w:hAnsi="Arial"/>
                          <w:color w:val="808080"/>
                        </w:rPr>
                        <w:t>Friarm</w:t>
                      </w:r>
                    </w:p>
                    <w:p w:rsidR="00F0297F" w:rsidRDefault="00F0297F" w:rsidP="00F0297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Robust metal</w:t>
                      </w:r>
                      <w:r w:rsidR="00C87AAB">
                        <w:rPr>
                          <w:rFonts w:ascii="Arial" w:hAnsi="Arial"/>
                          <w:color w:val="808080"/>
                        </w:rPr>
                        <w:t>chassis</w:t>
                      </w:r>
                    </w:p>
                    <w:p w:rsidR="00F0297F" w:rsidRPr="00A86F3A" w:rsidRDefault="00F0297F" w:rsidP="00F0297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Til</w:t>
                      </w:r>
                      <w:r w:rsidR="00C87AAB">
                        <w:rPr>
                          <w:rFonts w:ascii="Arial" w:hAnsi="Arial"/>
                          <w:color w:val="808080"/>
                        </w:rPr>
                        <w:t>behø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r</w:t>
                      </w:r>
                      <w:r w:rsidR="00C87AAB">
                        <w:rPr>
                          <w:rFonts w:ascii="Arial" w:hAnsi="Arial"/>
                          <w:color w:val="808080"/>
                        </w:rPr>
                        <w:t xml:space="preserve"> medfølger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!</w:t>
                      </w:r>
                    </w:p>
                    <w:p w:rsidR="00F0297F" w:rsidRPr="00A86F3A" w:rsidRDefault="00F0297F" w:rsidP="00F0297F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8080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2326640</wp:posOffset>
                </wp:positionV>
                <wp:extent cx="2628900" cy="342900"/>
                <wp:effectExtent l="3810" t="2540" r="0" b="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35" w:rsidRPr="00500872" w:rsidRDefault="00F0297F" w:rsidP="00A94135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C87AAB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  <w:p w:rsidR="00A94135" w:rsidRPr="00855A40" w:rsidRDefault="00A9413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85.05pt;margin-top:183.2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N3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" filled="f" stroked="f">
                <v:textbox>
                  <w:txbxContent>
                    <w:p w:rsidR="00A94135" w:rsidRPr="00500872" w:rsidRDefault="00F0297F" w:rsidP="00A94135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C87AAB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  <w:p w:rsidR="00A94135" w:rsidRPr="00855A40" w:rsidRDefault="00A9413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8255" r="5715" b="1079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17CAA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ZQIQIAAEM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BV+HZQ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-1163320</wp:posOffset>
                </wp:positionV>
                <wp:extent cx="2514600" cy="2857500"/>
                <wp:effectExtent l="3810" t="8255" r="5715" b="127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65DBE" id="AutoShape 22" o:spid="_x0000_s1026" style="position:absolute;margin-left:49.05pt;margin-top:-91.6pt;width:198pt;height:2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" fillcolor="silver" stroked="f">
                <v:fill opacity="16448f"/>
              </v:roundrect>
            </w:pict>
          </mc:Fallback>
        </mc:AlternateContent>
      </w:r>
      <w:r w:rsidR="00A94135">
        <w:t xml:space="preserve"> </w:t>
      </w:r>
    </w:p>
    <w:sectPr w:rsidR="00A94135" w:rsidSect="00A94135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F1" w:rsidRDefault="005341F1">
      <w:r>
        <w:separator/>
      </w:r>
    </w:p>
  </w:endnote>
  <w:endnote w:type="continuationSeparator" w:id="0">
    <w:p w:rsidR="005341F1" w:rsidRDefault="0053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F1" w:rsidRDefault="005341F1">
      <w:r>
        <w:separator/>
      </w:r>
    </w:p>
  </w:footnote>
  <w:footnote w:type="continuationSeparator" w:id="0">
    <w:p w:rsidR="005341F1" w:rsidRDefault="0053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961"/>
    <w:multiLevelType w:val="multilevel"/>
    <w:tmpl w:val="438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1425"/>
    <w:multiLevelType w:val="hybridMultilevel"/>
    <w:tmpl w:val="E84A1640"/>
    <w:lvl w:ilvl="0" w:tplc="33A6E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5A48"/>
    <w:multiLevelType w:val="hybridMultilevel"/>
    <w:tmpl w:val="983CDA4A"/>
    <w:lvl w:ilvl="0" w:tplc="23EC5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C4966"/>
    <w:multiLevelType w:val="multilevel"/>
    <w:tmpl w:val="438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02C45"/>
    <w:rsid w:val="001914B7"/>
    <w:rsid w:val="00304310"/>
    <w:rsid w:val="003C674F"/>
    <w:rsid w:val="00451C5E"/>
    <w:rsid w:val="004848F8"/>
    <w:rsid w:val="004F5402"/>
    <w:rsid w:val="005341F1"/>
    <w:rsid w:val="005F5411"/>
    <w:rsid w:val="00642ED4"/>
    <w:rsid w:val="00772696"/>
    <w:rsid w:val="00A7485C"/>
    <w:rsid w:val="00A80FE3"/>
    <w:rsid w:val="00A94135"/>
    <w:rsid w:val="00B0133D"/>
    <w:rsid w:val="00BE0027"/>
    <w:rsid w:val="00C87AAB"/>
    <w:rsid w:val="00DE67BE"/>
    <w:rsid w:val="00F0297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D65DE15-8FB7-4C8D-9DD4-FFD23F88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  <w:style w:type="paragraph" w:styleId="BalloonText">
    <w:name w:val="Balloon Text"/>
    <w:basedOn w:val="Normal"/>
    <w:link w:val="BalloonTextChar"/>
    <w:rsid w:val="00FE7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7F3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1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3</cp:revision>
  <cp:lastPrinted>2016-08-30T12:06:00Z</cp:lastPrinted>
  <dcterms:created xsi:type="dcterms:W3CDTF">2016-09-20T12:58:00Z</dcterms:created>
  <dcterms:modified xsi:type="dcterms:W3CDTF">2016-09-20T13:02:00Z</dcterms:modified>
</cp:coreProperties>
</file>